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B2" w:rsidRDefault="00EF67B2">
      <w:pPr>
        <w:rPr>
          <w:lang w:val="en-US"/>
        </w:rPr>
      </w:pPr>
      <w:r>
        <w:rPr>
          <w:lang w:val="en-US"/>
        </w:rPr>
        <w:t>ETS for Friday, Sept. 12</w:t>
      </w:r>
    </w:p>
    <w:p w:rsidR="00EF67B2" w:rsidRDefault="00EF67B2">
      <w:pPr>
        <w:rPr>
          <w:lang w:val="en-US"/>
        </w:rPr>
      </w:pPr>
    </w:p>
    <w:p w:rsidR="00EF67B2" w:rsidRDefault="00EF67B2">
      <w:pPr>
        <w:rPr>
          <w:lang w:val="en-US"/>
        </w:rPr>
      </w:pPr>
      <w:r>
        <w:rPr>
          <w:lang w:val="en-US"/>
        </w:rPr>
        <w:t>Define each of the following: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Bestow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Transcend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Presumptuous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Mutilate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Deportation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Accomplice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Naïve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Jeopardy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Apartheid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Abhorrent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Dissent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Plight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Deplore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Insidious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Dissident</w:t>
      </w:r>
    </w:p>
    <w:p w:rsidR="00EF67B2" w:rsidRDefault="00EF67B2" w:rsidP="00AA49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Integrity</w:t>
      </w:r>
    </w:p>
    <w:p w:rsidR="00EF67B2" w:rsidRPr="00AA49BD" w:rsidRDefault="00EF67B2" w:rsidP="00AA49BD">
      <w:pPr>
        <w:pStyle w:val="ListParagraph"/>
        <w:rPr>
          <w:lang w:val="en-US"/>
        </w:rPr>
      </w:pPr>
      <w:bookmarkStart w:id="0" w:name="_GoBack"/>
      <w:bookmarkEnd w:id="0"/>
    </w:p>
    <w:sectPr w:rsidR="00EF67B2" w:rsidRPr="00AA49BD" w:rsidSect="000E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5B2"/>
    <w:multiLevelType w:val="hybridMultilevel"/>
    <w:tmpl w:val="B69AC71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9BD"/>
    <w:rsid w:val="000E7517"/>
    <w:rsid w:val="0068369E"/>
    <w:rsid w:val="00AA49BD"/>
    <w:rsid w:val="00EF67B2"/>
    <w:rsid w:val="00F33006"/>
    <w:rsid w:val="00FB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1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4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177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 for Friday, Sept</dc:title>
  <dc:subject/>
  <dc:creator>Yermus, Esther</dc:creator>
  <cp:keywords/>
  <dc:description/>
  <cp:lastModifiedBy>ey</cp:lastModifiedBy>
  <cp:revision>2</cp:revision>
  <cp:lastPrinted>2013-09-17T17:07:00Z</cp:lastPrinted>
  <dcterms:created xsi:type="dcterms:W3CDTF">2014-09-08T16:05:00Z</dcterms:created>
  <dcterms:modified xsi:type="dcterms:W3CDTF">2014-09-08T16:05:00Z</dcterms:modified>
</cp:coreProperties>
</file>