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B4" w:rsidRDefault="00B25EB4">
      <w:pPr>
        <w:rPr>
          <w:sz w:val="32"/>
          <w:szCs w:val="32"/>
        </w:rPr>
      </w:pPr>
      <w:r w:rsidRPr="009E1E10">
        <w:rPr>
          <w:b/>
          <w:sz w:val="32"/>
          <w:szCs w:val="32"/>
        </w:rPr>
        <w:t>HW for Tuesday, Sept. 19</w:t>
      </w:r>
      <w:r>
        <w:rPr>
          <w:sz w:val="32"/>
          <w:szCs w:val="32"/>
        </w:rPr>
        <w:t xml:space="preserve">:  Choose </w:t>
      </w:r>
      <w:r w:rsidRPr="009E1E10">
        <w:rPr>
          <w:sz w:val="32"/>
          <w:szCs w:val="32"/>
          <w:u w:val="single"/>
        </w:rPr>
        <w:t>10</w:t>
      </w:r>
      <w:r>
        <w:rPr>
          <w:sz w:val="32"/>
          <w:szCs w:val="32"/>
        </w:rPr>
        <w:t xml:space="preserve"> of the words in this list, and compose an original story, description, or article.</w:t>
      </w:r>
    </w:p>
    <w:p w:rsidR="00B25EB4" w:rsidRDefault="00B25EB4">
      <w:pPr>
        <w:rPr>
          <w:sz w:val="32"/>
          <w:szCs w:val="32"/>
        </w:rPr>
      </w:pPr>
    </w:p>
    <w:p w:rsidR="00B25EB4" w:rsidRDefault="00B25EB4">
      <w:pPr>
        <w:rPr>
          <w:sz w:val="32"/>
          <w:szCs w:val="32"/>
        </w:rPr>
      </w:pPr>
      <w:r>
        <w:rPr>
          <w:sz w:val="32"/>
          <w:szCs w:val="32"/>
        </w:rPr>
        <w:t>(Vocab. from “The Interlopers”)</w:t>
      </w:r>
    </w:p>
    <w:p w:rsidR="00B25EB4" w:rsidRDefault="00B25EB4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bookmarkStart w:id="0" w:name="_GoBack"/>
      <w:bookmarkEnd w:id="0"/>
      <w:r>
        <w:rPr>
          <w:sz w:val="32"/>
          <w:szCs w:val="32"/>
        </w:rPr>
        <w:t>Precipitous</w:t>
      </w:r>
    </w:p>
    <w:p w:rsidR="00B25EB4" w:rsidRDefault="00B25EB4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Wrest</w:t>
      </w:r>
    </w:p>
    <w:p w:rsidR="00B25EB4" w:rsidRDefault="00B25EB4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Dispossess</w:t>
      </w:r>
    </w:p>
    <w:p w:rsidR="00B25EB4" w:rsidRDefault="00B25EB4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Acquiesce</w:t>
      </w:r>
    </w:p>
    <w:p w:rsidR="00B25EB4" w:rsidRDefault="00B25EB4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Poach</w:t>
      </w:r>
    </w:p>
    <w:p w:rsidR="00B25EB4" w:rsidRDefault="00B25EB4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Quarry</w:t>
      </w:r>
    </w:p>
    <w:p w:rsidR="00B25EB4" w:rsidRDefault="00B25EB4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Wont</w:t>
      </w:r>
    </w:p>
    <w:p w:rsidR="00B25EB4" w:rsidRDefault="00B25EB4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Marauder</w:t>
      </w:r>
    </w:p>
    <w:p w:rsidR="00B25EB4" w:rsidRDefault="00B25EB4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Condolence</w:t>
      </w:r>
    </w:p>
    <w:p w:rsidR="00B25EB4" w:rsidRPr="00622022" w:rsidRDefault="00B25EB4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22022">
        <w:rPr>
          <w:sz w:val="32"/>
          <w:szCs w:val="32"/>
        </w:rPr>
        <w:t>Interloper</w:t>
      </w:r>
    </w:p>
    <w:p w:rsidR="00B25EB4" w:rsidRDefault="00B25EB4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Draught</w:t>
      </w:r>
    </w:p>
    <w:p w:rsidR="00B25EB4" w:rsidRDefault="00B25EB4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Languor</w:t>
      </w:r>
    </w:p>
    <w:p w:rsidR="00B25EB4" w:rsidRDefault="00B25EB4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Presently</w:t>
      </w:r>
    </w:p>
    <w:p w:rsidR="00B25EB4" w:rsidRDefault="00B25EB4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Succour</w:t>
      </w:r>
    </w:p>
    <w:p w:rsidR="00B25EB4" w:rsidRDefault="00B25EB4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pestilential</w:t>
      </w:r>
    </w:p>
    <w:p w:rsidR="00B25EB4" w:rsidRDefault="00B25EB4" w:rsidP="009E1E10">
      <w:pPr>
        <w:pStyle w:val="ListParagraph"/>
        <w:ind w:left="360"/>
        <w:rPr>
          <w:sz w:val="32"/>
          <w:szCs w:val="32"/>
        </w:rPr>
      </w:pPr>
    </w:p>
    <w:p w:rsidR="00B25EB4" w:rsidRPr="00622022" w:rsidRDefault="00B25EB4" w:rsidP="009E1E10">
      <w:pPr>
        <w:pStyle w:val="ListParagraph"/>
        <w:ind w:left="360"/>
        <w:rPr>
          <w:sz w:val="32"/>
          <w:szCs w:val="32"/>
        </w:rPr>
      </w:pPr>
    </w:p>
    <w:sectPr w:rsidR="00B25EB4" w:rsidRPr="00622022" w:rsidSect="007025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614E"/>
    <w:multiLevelType w:val="hybridMultilevel"/>
    <w:tmpl w:val="97369C3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022"/>
    <w:rsid w:val="00017156"/>
    <w:rsid w:val="00193DC0"/>
    <w:rsid w:val="00383E2E"/>
    <w:rsid w:val="00622022"/>
    <w:rsid w:val="00672BBC"/>
    <w:rsid w:val="006C12F4"/>
    <w:rsid w:val="0070254F"/>
    <w:rsid w:val="008D15DC"/>
    <w:rsid w:val="00983145"/>
    <w:rsid w:val="009E1E10"/>
    <w:rsid w:val="00A32D06"/>
    <w:rsid w:val="00B25EB4"/>
    <w:rsid w:val="00BE4ECF"/>
    <w:rsid w:val="00B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4F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56</Words>
  <Characters>323</Characters>
  <Application>Microsoft Office Outlook</Application>
  <DocSecurity>0</DocSecurity>
  <Lines>0</Lines>
  <Paragraphs>0</Paragraphs>
  <ScaleCrop>false</ScaleCrop>
  <Company>Toronto District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</dc:title>
  <dc:subject/>
  <dc:creator>Yermus, Esther</dc:creator>
  <cp:keywords/>
  <dc:description/>
  <cp:lastModifiedBy>ey</cp:lastModifiedBy>
  <cp:revision>2</cp:revision>
  <cp:lastPrinted>2017-09-12T20:44:00Z</cp:lastPrinted>
  <dcterms:created xsi:type="dcterms:W3CDTF">2017-09-14T23:14:00Z</dcterms:created>
  <dcterms:modified xsi:type="dcterms:W3CDTF">2017-09-14T23:14:00Z</dcterms:modified>
</cp:coreProperties>
</file>