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56" w:rsidRDefault="00017156">
      <w:pPr>
        <w:rPr>
          <w:sz w:val="32"/>
          <w:szCs w:val="32"/>
        </w:rPr>
      </w:pPr>
      <w:r>
        <w:rPr>
          <w:sz w:val="32"/>
          <w:szCs w:val="32"/>
        </w:rPr>
        <w:t>HW for Friday, Sept. 15:</w:t>
      </w:r>
    </w:p>
    <w:p w:rsidR="00017156" w:rsidRDefault="00017156">
      <w:pPr>
        <w:rPr>
          <w:sz w:val="32"/>
          <w:szCs w:val="32"/>
        </w:rPr>
      </w:pPr>
      <w:r>
        <w:rPr>
          <w:sz w:val="32"/>
          <w:szCs w:val="32"/>
        </w:rPr>
        <w:t>Vocab. “The Interlopers”</w:t>
      </w:r>
    </w:p>
    <w:p w:rsidR="00017156" w:rsidRDefault="00017156">
      <w:pPr>
        <w:rPr>
          <w:sz w:val="32"/>
          <w:szCs w:val="32"/>
        </w:rPr>
      </w:pPr>
      <w:r>
        <w:rPr>
          <w:sz w:val="32"/>
          <w:szCs w:val="32"/>
        </w:rPr>
        <w:t>Define each of the following:</w:t>
      </w:r>
    </w:p>
    <w:p w:rsidR="00017156" w:rsidRDefault="00017156">
      <w:pPr>
        <w:rPr>
          <w:sz w:val="32"/>
          <w:szCs w:val="32"/>
        </w:rPr>
      </w:pP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bookmarkStart w:id="0" w:name="_GoBack"/>
      <w:bookmarkEnd w:id="0"/>
      <w:r>
        <w:rPr>
          <w:sz w:val="32"/>
          <w:szCs w:val="32"/>
        </w:rPr>
        <w:t>Precipitous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Wrest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Dispossess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Acquiesce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Poach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Quarry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Wont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Marauder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         Condolence</w:t>
      </w:r>
    </w:p>
    <w:p w:rsidR="00017156" w:rsidRPr="00622022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22022">
        <w:rPr>
          <w:sz w:val="32"/>
          <w:szCs w:val="32"/>
        </w:rPr>
        <w:t>Interloper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Draught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Languor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Presently</w:t>
      </w:r>
    </w:p>
    <w:p w:rsidR="00017156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Succour</w:t>
      </w:r>
    </w:p>
    <w:p w:rsidR="00017156" w:rsidRPr="00622022" w:rsidRDefault="00017156" w:rsidP="0062202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pestilential</w:t>
      </w:r>
    </w:p>
    <w:sectPr w:rsidR="00017156" w:rsidRPr="00622022" w:rsidSect="00702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614E"/>
    <w:multiLevelType w:val="hybridMultilevel"/>
    <w:tmpl w:val="97369C3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022"/>
    <w:rsid w:val="00017156"/>
    <w:rsid w:val="00193DC0"/>
    <w:rsid w:val="00383E2E"/>
    <w:rsid w:val="00622022"/>
    <w:rsid w:val="00672BBC"/>
    <w:rsid w:val="0070254F"/>
    <w:rsid w:val="008D15DC"/>
    <w:rsid w:val="00A32D06"/>
    <w:rsid w:val="00BE4ECF"/>
    <w:rsid w:val="00B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4F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260</Characters>
  <Application>Microsoft Office Outlook</Application>
  <DocSecurity>0</DocSecurity>
  <Lines>0</Lines>
  <Paragraphs>0</Paragraphs>
  <ScaleCrop>false</ScaleCrop>
  <Company>Toronto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</dc:title>
  <dc:subject/>
  <dc:creator>Yermus, Esther</dc:creator>
  <cp:keywords/>
  <dc:description/>
  <cp:lastModifiedBy>ey</cp:lastModifiedBy>
  <cp:revision>2</cp:revision>
  <cp:lastPrinted>2017-09-12T20:44:00Z</cp:lastPrinted>
  <dcterms:created xsi:type="dcterms:W3CDTF">2017-09-12T20:46:00Z</dcterms:created>
  <dcterms:modified xsi:type="dcterms:W3CDTF">2017-09-12T20:46:00Z</dcterms:modified>
</cp:coreProperties>
</file>