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6D" w:rsidRDefault="00E9606D" w:rsidP="00D62FBE">
      <w:r>
        <w:t>Define each of the following:</w:t>
      </w:r>
    </w:p>
    <w:p w:rsidR="00E9606D" w:rsidRDefault="00E9606D" w:rsidP="00D62FBE">
      <w:r>
        <w:t>(pg. 537)</w:t>
      </w:r>
    </w:p>
    <w:p w:rsidR="00E9606D" w:rsidRDefault="00E9606D" w:rsidP="00D62FBE"/>
    <w:p w:rsidR="00E9606D" w:rsidRDefault="00E9606D" w:rsidP="00D62FBE">
      <w:r>
        <w:t>1.  disembodied</w:t>
      </w:r>
    </w:p>
    <w:p w:rsidR="00E9606D" w:rsidRDefault="00E9606D" w:rsidP="00D62FBE">
      <w:r>
        <w:t>2.  magic realism</w:t>
      </w:r>
    </w:p>
    <w:p w:rsidR="00E9606D" w:rsidRDefault="00E9606D" w:rsidP="00D62FBE">
      <w:r>
        <w:t xml:space="preserve">3.  Marshall </w:t>
      </w:r>
      <w:bookmarkStart w:id="0" w:name="_GoBack"/>
      <w:bookmarkEnd w:id="0"/>
      <w:r>
        <w:t xml:space="preserve">McLuhan </w:t>
      </w:r>
    </w:p>
    <w:p w:rsidR="00E9606D" w:rsidRDefault="00E9606D" w:rsidP="00D62FBE">
      <w:r>
        <w:t>4.  deity</w:t>
      </w:r>
    </w:p>
    <w:p w:rsidR="00E9606D" w:rsidRDefault="00E9606D" w:rsidP="00D62FBE">
      <w:r>
        <w:t>5.  telegenic</w:t>
      </w:r>
    </w:p>
    <w:p w:rsidR="00E9606D" w:rsidRDefault="00E9606D" w:rsidP="00D62FBE">
      <w:r>
        <w:t>6.  acronym</w:t>
      </w:r>
    </w:p>
    <w:p w:rsidR="00E9606D" w:rsidRDefault="00E9606D" w:rsidP="00D62FBE">
      <w:r>
        <w:t>7.  obsolete</w:t>
      </w:r>
    </w:p>
    <w:p w:rsidR="00E9606D" w:rsidRDefault="00E9606D" w:rsidP="00D62FBE">
      <w:r>
        <w:t>8.  rhetoric</w:t>
      </w:r>
    </w:p>
    <w:p w:rsidR="00E9606D" w:rsidRDefault="00E9606D" w:rsidP="00D62FBE">
      <w:r>
        <w:t>9.  coax</w:t>
      </w:r>
    </w:p>
    <w:p w:rsidR="00E9606D" w:rsidRDefault="00E9606D" w:rsidP="00D62FBE">
      <w:r>
        <w:t>10. niche</w:t>
      </w:r>
    </w:p>
    <w:p w:rsidR="00E9606D" w:rsidRDefault="00E9606D" w:rsidP="00D62FBE">
      <w:r>
        <w:t>11. beget</w:t>
      </w:r>
    </w:p>
    <w:p w:rsidR="00E9606D" w:rsidRDefault="00E9606D" w:rsidP="00D62FBE">
      <w:r>
        <w:t>12. pictograph</w:t>
      </w:r>
    </w:p>
    <w:p w:rsidR="00E9606D" w:rsidRDefault="00E9606D" w:rsidP="00D62FBE">
      <w:r>
        <w:t>13. peril</w:t>
      </w:r>
    </w:p>
    <w:p w:rsidR="00E9606D" w:rsidRDefault="00E9606D" w:rsidP="00D62FBE">
      <w:r>
        <w:t xml:space="preserve">14. </w:t>
      </w:r>
      <w:r>
        <w:rPr>
          <w:i/>
        </w:rPr>
        <w:t>The Iliad</w:t>
      </w:r>
    </w:p>
    <w:p w:rsidR="00E9606D" w:rsidRDefault="00E9606D">
      <w:r>
        <w:t>15. aesthetic (noun)</w:t>
      </w:r>
    </w:p>
    <w:sectPr w:rsidR="00E9606D" w:rsidSect="00AF35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FBE"/>
    <w:rsid w:val="0042172C"/>
    <w:rsid w:val="00AF3536"/>
    <w:rsid w:val="00B77949"/>
    <w:rsid w:val="00D62FBE"/>
    <w:rsid w:val="00E9606D"/>
    <w:rsid w:val="00F61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FB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53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37</Words>
  <Characters>211</Characters>
  <Application>Microsoft Office Outlook</Application>
  <DocSecurity>0</DocSecurity>
  <Lines>0</Lines>
  <Paragraphs>0</Paragraphs>
  <ScaleCrop>false</ScaleCrop>
  <Company>Toronto District School Board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Define each of the following:</dc:title>
  <dc:subject/>
  <dc:creator>Yermus, Esther</dc:creator>
  <cp:keywords/>
  <dc:description/>
  <cp:lastModifiedBy>ey</cp:lastModifiedBy>
  <cp:revision>2</cp:revision>
  <dcterms:created xsi:type="dcterms:W3CDTF">2017-08-31T19:58:00Z</dcterms:created>
  <dcterms:modified xsi:type="dcterms:W3CDTF">2017-08-31T19:58:00Z</dcterms:modified>
</cp:coreProperties>
</file>